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E8" w:rsidRDefault="00A628E8">
      <w:pPr>
        <w:pStyle w:val="Standard"/>
      </w:pPr>
      <w:bookmarkStart w:id="0" w:name="_GoBack"/>
      <w:bookmarkEnd w:id="0"/>
    </w:p>
    <w:p w:rsidR="00A628E8" w:rsidRDefault="003C479B">
      <w:pPr>
        <w:pStyle w:val="Standard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Ramowy program minutowy</w:t>
      </w:r>
    </w:p>
    <w:p w:rsidR="00A628E8" w:rsidRDefault="003C479B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XXVI Festiwalu Skoku o Tyczce</w:t>
      </w:r>
    </w:p>
    <w:p w:rsidR="00A628E8" w:rsidRDefault="003C479B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im. Walentego Wejmana</w:t>
      </w:r>
    </w:p>
    <w:p w:rsidR="00A628E8" w:rsidRDefault="003C479B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Gdynia 23.04.2022r.</w:t>
      </w:r>
    </w:p>
    <w:p w:rsidR="00A628E8" w:rsidRDefault="003C479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10:00 – Uroczyste otwarcie zawodów</w:t>
      </w:r>
    </w:p>
    <w:p w:rsidR="00A628E8" w:rsidRDefault="003C479B">
      <w:pPr>
        <w:pStyle w:val="Standard"/>
      </w:pPr>
      <w:r>
        <w:rPr>
          <w:b/>
          <w:sz w:val="32"/>
          <w:szCs w:val="32"/>
        </w:rPr>
        <w:tab/>
      </w:r>
      <w:r>
        <w:rPr>
          <w:b/>
          <w:sz w:val="48"/>
          <w:szCs w:val="48"/>
        </w:rPr>
        <w:t>Skocznia A</w:t>
      </w:r>
    </w:p>
    <w:p w:rsidR="00A628E8" w:rsidRDefault="003C479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11:00  </w:t>
      </w:r>
      <w:r>
        <w:rPr>
          <w:b/>
          <w:sz w:val="32"/>
          <w:szCs w:val="32"/>
        </w:rPr>
        <w:t>dzieci do lat 11 dziewczęta i chłopcy</w:t>
      </w:r>
    </w:p>
    <w:p w:rsidR="00A628E8" w:rsidRDefault="003C479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14:00  dzieci do lat 13 dziewczęta i chłopcy</w:t>
      </w:r>
    </w:p>
    <w:p w:rsidR="00A628E8" w:rsidRDefault="003C479B">
      <w:pPr>
        <w:pStyle w:val="Standard"/>
      </w:pPr>
      <w:r>
        <w:rPr>
          <w:b/>
          <w:sz w:val="32"/>
          <w:szCs w:val="32"/>
        </w:rPr>
        <w:t xml:space="preserve">        </w:t>
      </w:r>
      <w:r>
        <w:rPr>
          <w:b/>
          <w:sz w:val="48"/>
          <w:szCs w:val="48"/>
        </w:rPr>
        <w:t>Skocznia B</w:t>
      </w:r>
    </w:p>
    <w:p w:rsidR="00A628E8" w:rsidRDefault="003C479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10:15 juniorki i młodzieżówki</w:t>
      </w:r>
    </w:p>
    <w:p w:rsidR="00A628E8" w:rsidRDefault="003C479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12:00 juniorzy i młodzieżowcy</w:t>
      </w:r>
    </w:p>
    <w:p w:rsidR="00A628E8" w:rsidRDefault="003C479B">
      <w:pPr>
        <w:pStyle w:val="Standard"/>
      </w:pPr>
      <w:r>
        <w:rPr>
          <w:b/>
          <w:sz w:val="32"/>
          <w:szCs w:val="32"/>
        </w:rPr>
        <w:t xml:space="preserve">         </w:t>
      </w:r>
      <w:r>
        <w:rPr>
          <w:b/>
          <w:sz w:val="48"/>
          <w:szCs w:val="48"/>
        </w:rPr>
        <w:t>Skocznia C</w:t>
      </w:r>
    </w:p>
    <w:p w:rsidR="00A628E8" w:rsidRDefault="003C479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10:15  młodziczki i młodzicy</w:t>
      </w:r>
    </w:p>
    <w:p w:rsidR="00A628E8" w:rsidRDefault="003C479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14:00  juniorki młodsze i juniorzy młods</w:t>
      </w:r>
      <w:r>
        <w:rPr>
          <w:b/>
          <w:sz w:val="32"/>
          <w:szCs w:val="32"/>
        </w:rPr>
        <w:t>i</w:t>
      </w:r>
    </w:p>
    <w:p w:rsidR="00A628E8" w:rsidRDefault="00A628E8">
      <w:pPr>
        <w:pStyle w:val="Standard"/>
        <w:rPr>
          <w:b/>
          <w:sz w:val="32"/>
          <w:szCs w:val="32"/>
        </w:rPr>
      </w:pPr>
    </w:p>
    <w:p w:rsidR="00A628E8" w:rsidRDefault="003C479B">
      <w:pPr>
        <w:pStyle w:val="Standard"/>
        <w:ind w:left="708"/>
      </w:pPr>
      <w:r>
        <w:rPr>
          <w:b/>
          <w:sz w:val="32"/>
          <w:szCs w:val="32"/>
        </w:rPr>
        <w:t xml:space="preserve">                        </w:t>
      </w:r>
      <w:r>
        <w:rPr>
          <w:b/>
          <w:i/>
          <w:sz w:val="32"/>
          <w:szCs w:val="32"/>
        </w:rPr>
        <w:t>Organizator zastrzega sobie prawo do zmian programu minutowego w zależności od ilości zgłoszeń</w:t>
      </w:r>
    </w:p>
    <w:p w:rsidR="00A628E8" w:rsidRDefault="00A628E8">
      <w:pPr>
        <w:pStyle w:val="Standard"/>
        <w:rPr>
          <w:b/>
          <w:sz w:val="32"/>
          <w:szCs w:val="32"/>
        </w:rPr>
      </w:pPr>
    </w:p>
    <w:p w:rsidR="00A628E8" w:rsidRDefault="00A628E8">
      <w:pPr>
        <w:pStyle w:val="Standard"/>
      </w:pPr>
    </w:p>
    <w:sectPr w:rsidR="00A628E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9B" w:rsidRDefault="003C479B">
      <w:pPr>
        <w:spacing w:after="0" w:line="240" w:lineRule="auto"/>
      </w:pPr>
      <w:r>
        <w:separator/>
      </w:r>
    </w:p>
  </w:endnote>
  <w:endnote w:type="continuationSeparator" w:id="0">
    <w:p w:rsidR="003C479B" w:rsidRDefault="003C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9B" w:rsidRDefault="003C47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479B" w:rsidRDefault="003C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28E8"/>
    <w:rsid w:val="003C479B"/>
    <w:rsid w:val="00965670"/>
    <w:rsid w:val="00A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F6676-95DF-4B96-B12E-3ED98877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Pogowski</cp:lastModifiedBy>
  <cp:revision>2</cp:revision>
  <cp:lastPrinted>2021-12-27T19:27:00Z</cp:lastPrinted>
  <dcterms:created xsi:type="dcterms:W3CDTF">2022-03-08T08:05:00Z</dcterms:created>
  <dcterms:modified xsi:type="dcterms:W3CDTF">2022-03-08T08:05:00Z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